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B6" w:rsidRDefault="00EF7C76" w:rsidP="003473B6">
      <w:pPr>
        <w:ind w:left="-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2753E6B8" wp14:editId="58C6F330">
            <wp:simplePos x="0" y="0"/>
            <wp:positionH relativeFrom="margin">
              <wp:posOffset>-290195</wp:posOffset>
            </wp:positionH>
            <wp:positionV relativeFrom="paragraph">
              <wp:posOffset>130175</wp:posOffset>
            </wp:positionV>
            <wp:extent cx="824230" cy="5556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06" w:rsidRDefault="00EF7C76" w:rsidP="00EF7C7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473B6">
        <w:rPr>
          <w:b/>
          <w:sz w:val="28"/>
          <w:szCs w:val="28"/>
        </w:rPr>
        <w:t>Formulier ‘Omgekeerd oudergesprek’</w:t>
      </w:r>
    </w:p>
    <w:p w:rsidR="003473B6" w:rsidRDefault="003473B6" w:rsidP="003473B6">
      <w:pPr>
        <w:ind w:left="-426"/>
        <w:jc w:val="center"/>
        <w:rPr>
          <w:b/>
          <w:sz w:val="28"/>
          <w:szCs w:val="28"/>
        </w:rPr>
      </w:pPr>
    </w:p>
    <w:tbl>
      <w:tblPr>
        <w:tblStyle w:val="Tabelraster"/>
        <w:tblW w:w="9924" w:type="dxa"/>
        <w:tblInd w:w="-43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3779"/>
        <w:gridCol w:w="2694"/>
      </w:tblGrid>
      <w:tr w:rsidR="00A10322" w:rsidTr="003260DE">
        <w:trPr>
          <w:trHeight w:val="393"/>
        </w:trPr>
        <w:tc>
          <w:tcPr>
            <w:tcW w:w="3451" w:type="dxa"/>
            <w:vAlign w:val="center"/>
          </w:tcPr>
          <w:p w:rsidR="00A10322" w:rsidRPr="00A10322" w:rsidRDefault="00A10322" w:rsidP="00A10322">
            <w:pPr>
              <w:spacing w:line="276" w:lineRule="auto"/>
              <w:rPr>
                <w:sz w:val="20"/>
                <w:szCs w:val="20"/>
              </w:rPr>
            </w:pPr>
            <w:permStart w:id="803879590" w:edGrp="everyone" w:colFirst="1" w:colLast="1"/>
            <w:r>
              <w:rPr>
                <w:sz w:val="20"/>
                <w:szCs w:val="20"/>
              </w:rPr>
              <w:t>Naam van uw kind</w:t>
            </w:r>
            <w:r w:rsidR="00FC2EAE">
              <w:rPr>
                <w:sz w:val="20"/>
                <w:szCs w:val="20"/>
              </w:rPr>
              <w:t xml:space="preserve"> en groep:</w:t>
            </w:r>
          </w:p>
        </w:tc>
        <w:tc>
          <w:tcPr>
            <w:tcW w:w="6473" w:type="dxa"/>
            <w:gridSpan w:val="2"/>
            <w:vAlign w:val="center"/>
          </w:tcPr>
          <w:p w:rsidR="00A10322" w:rsidRPr="00E718DB" w:rsidRDefault="00A10322" w:rsidP="00A10322">
            <w:pPr>
              <w:spacing w:line="276" w:lineRule="auto"/>
              <w:rPr>
                <w:sz w:val="20"/>
                <w:szCs w:val="20"/>
              </w:rPr>
            </w:pPr>
          </w:p>
        </w:tc>
      </w:tr>
      <w:permEnd w:id="803879590"/>
      <w:tr w:rsidR="00A10322" w:rsidRPr="00A10322" w:rsidTr="003260DE">
        <w:trPr>
          <w:trHeight w:val="393"/>
        </w:trPr>
        <w:tc>
          <w:tcPr>
            <w:tcW w:w="3451" w:type="dxa"/>
            <w:vAlign w:val="center"/>
          </w:tcPr>
          <w:p w:rsidR="00A10322" w:rsidRPr="00A10322" w:rsidRDefault="00EF7C76" w:rsidP="00A10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Schooljaar 2016-2017</w:t>
            </w:r>
          </w:p>
        </w:tc>
        <w:tc>
          <w:tcPr>
            <w:tcW w:w="3779" w:type="dxa"/>
            <w:vAlign w:val="center"/>
          </w:tcPr>
          <w:p w:rsidR="00A10322" w:rsidRPr="00A10322" w:rsidRDefault="00A10322" w:rsidP="00060C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10322" w:rsidRPr="00A10322" w:rsidRDefault="00A10322" w:rsidP="00A10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permStart w:id="1751673788" w:edGrp="everyone"/>
            <w:sdt>
              <w:sdtPr>
                <w:rPr>
                  <w:sz w:val="20"/>
                  <w:szCs w:val="20"/>
                </w:rPr>
                <w:id w:val="-705716314"/>
                <w:placeholder>
                  <w:docPart w:val="DefaultPlaceholder_1081868576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permEnd w:id="1751673788"/>
          </w:p>
        </w:tc>
      </w:tr>
    </w:tbl>
    <w:p w:rsidR="00A10322" w:rsidRDefault="00A10322">
      <w:pPr>
        <w:rPr>
          <w:sz w:val="28"/>
          <w:szCs w:val="28"/>
        </w:rPr>
      </w:pPr>
    </w:p>
    <w:p w:rsidR="00A10322" w:rsidRDefault="00E37E89" w:rsidP="004C5E15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Karaktereigenschappen</w:t>
      </w:r>
    </w:p>
    <w:p w:rsidR="00E37E89" w:rsidRDefault="004A46E9" w:rsidP="004C5E15">
      <w:pPr>
        <w:ind w:hanging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Wilt u aangeven wat u herkent in uw kind</w:t>
      </w:r>
      <w:r w:rsidR="00E37E89">
        <w:rPr>
          <w:i/>
          <w:sz w:val="16"/>
          <w:szCs w:val="16"/>
        </w:rPr>
        <w:t>:</w:t>
      </w:r>
    </w:p>
    <w:tbl>
      <w:tblPr>
        <w:tblStyle w:val="Tabelraster"/>
        <w:tblW w:w="9924" w:type="dxa"/>
        <w:tblInd w:w="-43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567"/>
        <w:gridCol w:w="1701"/>
        <w:gridCol w:w="425"/>
        <w:gridCol w:w="1559"/>
        <w:gridCol w:w="426"/>
        <w:gridCol w:w="1701"/>
        <w:gridCol w:w="425"/>
        <w:gridCol w:w="1276"/>
      </w:tblGrid>
      <w:tr w:rsidR="00E37E89" w:rsidRPr="00E37E89" w:rsidTr="003333EF">
        <w:trPr>
          <w:trHeight w:val="108"/>
        </w:trPr>
        <w:permStart w:id="1751795915" w:edGrp="everyone" w:colFirst="8" w:colLast="8" w:displacedByCustomXml="next"/>
        <w:permStart w:id="755058363" w:edGrp="everyone" w:colFirst="6" w:colLast="6" w:displacedByCustomXml="next"/>
        <w:permStart w:id="932190777" w:edGrp="everyone" w:colFirst="4" w:colLast="4" w:displacedByCustomXml="next"/>
        <w:permStart w:id="1797353732" w:edGrp="everyone" w:colFirst="2" w:colLast="2" w:displacedByCustomXml="next"/>
        <w:permStart w:id="643638318" w:edGrp="everyone" w:colFirst="0" w:colLast="0" w:displacedByCustomXml="next"/>
        <w:sdt>
          <w:sdtPr>
            <w:rPr>
              <w:sz w:val="20"/>
              <w:szCs w:val="20"/>
            </w:rPr>
            <w:id w:val="-670867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92643C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37E89" w:rsidRPr="00E37E89">
              <w:rPr>
                <w:sz w:val="20"/>
                <w:szCs w:val="20"/>
              </w:rPr>
              <w:t>pontaan</w:t>
            </w:r>
          </w:p>
        </w:tc>
        <w:sdt>
          <w:sdtPr>
            <w:rPr>
              <w:sz w:val="20"/>
              <w:szCs w:val="20"/>
            </w:rPr>
            <w:id w:val="-20785089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7E89" w:rsidRPr="00E37E89" w:rsidRDefault="003333EF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37E89" w:rsidRPr="00E37E89">
              <w:rPr>
                <w:sz w:val="20"/>
                <w:szCs w:val="20"/>
              </w:rPr>
              <w:t>omber</w:t>
            </w:r>
          </w:p>
        </w:tc>
        <w:sdt>
          <w:sdtPr>
            <w:rPr>
              <w:sz w:val="20"/>
              <w:szCs w:val="20"/>
            </w:rPr>
            <w:id w:val="1253626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FC2EAE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37E89" w:rsidRPr="00E37E89">
              <w:rPr>
                <w:sz w:val="20"/>
                <w:szCs w:val="20"/>
              </w:rPr>
              <w:t>veractief</w:t>
            </w:r>
          </w:p>
        </w:tc>
        <w:sdt>
          <w:sdtPr>
            <w:rPr>
              <w:sz w:val="20"/>
              <w:szCs w:val="20"/>
            </w:rPr>
            <w:id w:val="2909429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9F4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</w:t>
            </w:r>
            <w:r w:rsidR="00E37E89" w:rsidRPr="00E37E89">
              <w:rPr>
                <w:sz w:val="20"/>
                <w:szCs w:val="20"/>
              </w:rPr>
              <w:t>stig</w:t>
            </w:r>
          </w:p>
        </w:tc>
        <w:sdt>
          <w:sdtPr>
            <w:rPr>
              <w:sz w:val="20"/>
              <w:szCs w:val="20"/>
            </w:rPr>
            <w:id w:val="-3933536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3333EF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37E89" w:rsidRPr="00E37E89">
              <w:rPr>
                <w:sz w:val="20"/>
                <w:szCs w:val="20"/>
              </w:rPr>
              <w:t>pen</w:t>
            </w:r>
          </w:p>
        </w:tc>
      </w:tr>
      <w:tr w:rsidR="00E37E89" w:rsidRPr="00E37E89" w:rsidTr="003333EF">
        <w:permEnd w:id="1751795915" w:displacedByCustomXml="next"/>
        <w:permEnd w:id="755058363" w:displacedByCustomXml="next"/>
        <w:permEnd w:id="932190777" w:displacedByCustomXml="next"/>
        <w:permEnd w:id="1797353732" w:displacedByCustomXml="next"/>
        <w:permEnd w:id="643638318" w:displacedByCustomXml="next"/>
        <w:permStart w:id="1592020742" w:edGrp="everyone" w:colFirst="8" w:colLast="8" w:displacedByCustomXml="next"/>
        <w:permStart w:id="1652032313" w:edGrp="everyone" w:colFirst="6" w:colLast="6" w:displacedByCustomXml="next"/>
        <w:permStart w:id="209222150" w:edGrp="everyone" w:colFirst="4" w:colLast="4" w:displacedByCustomXml="next"/>
        <w:permStart w:id="1529883646" w:edGrp="everyone" w:colFirst="2" w:colLast="2" w:displacedByCustomXml="next"/>
        <w:permStart w:id="1035556984" w:edGrp="everyone" w:colFirst="0" w:colLast="0" w:displacedByCustomXml="next"/>
        <w:sdt>
          <w:sdtPr>
            <w:rPr>
              <w:sz w:val="20"/>
              <w:szCs w:val="20"/>
            </w:rPr>
            <w:id w:val="1344513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92643C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37E89" w:rsidRPr="00E37E89">
              <w:rPr>
                <w:sz w:val="20"/>
                <w:szCs w:val="20"/>
              </w:rPr>
              <w:t>riftig</w:t>
            </w:r>
          </w:p>
        </w:tc>
        <w:sdt>
          <w:sdtPr>
            <w:rPr>
              <w:sz w:val="20"/>
              <w:szCs w:val="20"/>
            </w:rPr>
            <w:id w:val="-14638833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7E89" w:rsidRPr="00E37E89" w:rsidRDefault="004B2836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37E89" w:rsidRPr="00E37E89">
              <w:rPr>
                <w:sz w:val="20"/>
                <w:szCs w:val="20"/>
              </w:rPr>
              <w:t>aloers</w:t>
            </w:r>
          </w:p>
        </w:tc>
        <w:sdt>
          <w:sdtPr>
            <w:rPr>
              <w:sz w:val="20"/>
              <w:szCs w:val="20"/>
            </w:rPr>
            <w:id w:val="2069609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37E89" w:rsidRPr="00E37E89">
              <w:rPr>
                <w:sz w:val="20"/>
                <w:szCs w:val="20"/>
              </w:rPr>
              <w:t>rolijk</w:t>
            </w:r>
          </w:p>
        </w:tc>
        <w:sdt>
          <w:sdtPr>
            <w:rPr>
              <w:sz w:val="20"/>
              <w:szCs w:val="20"/>
            </w:rPr>
            <w:id w:val="1323396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37E89" w:rsidRPr="00E37E89">
              <w:rPr>
                <w:sz w:val="20"/>
                <w:szCs w:val="20"/>
              </w:rPr>
              <w:t>ngstig</w:t>
            </w:r>
          </w:p>
        </w:tc>
        <w:sdt>
          <w:sdtPr>
            <w:rPr>
              <w:sz w:val="20"/>
              <w:szCs w:val="20"/>
            </w:rPr>
            <w:id w:val="-17059366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37E89" w:rsidRPr="00E37E89">
              <w:rPr>
                <w:sz w:val="20"/>
                <w:szCs w:val="20"/>
              </w:rPr>
              <w:t>akkelijk</w:t>
            </w:r>
          </w:p>
        </w:tc>
      </w:tr>
      <w:tr w:rsidR="009F4BE0" w:rsidRPr="00E37E89" w:rsidTr="003333EF">
        <w:permEnd w:id="1592020742" w:displacedByCustomXml="next"/>
        <w:permEnd w:id="1652032313" w:displacedByCustomXml="next"/>
        <w:permEnd w:id="209222150" w:displacedByCustomXml="next"/>
        <w:permEnd w:id="1529883646" w:displacedByCustomXml="next"/>
        <w:permEnd w:id="1035556984" w:displacedByCustomXml="next"/>
        <w:permStart w:id="488796174" w:edGrp="everyone" w:colFirst="8" w:colLast="8" w:displacedByCustomXml="next"/>
        <w:permStart w:id="770903068" w:edGrp="everyone" w:colFirst="6" w:colLast="6" w:displacedByCustomXml="next"/>
        <w:permStart w:id="1252414447" w:edGrp="everyone" w:colFirst="4" w:colLast="4" w:displacedByCustomXml="next"/>
        <w:permStart w:id="871849147" w:edGrp="everyone" w:colFirst="2" w:colLast="2" w:displacedByCustomXml="next"/>
        <w:permStart w:id="1559758993" w:edGrp="everyone" w:colFirst="0" w:colLast="0" w:displacedByCustomXml="next"/>
        <w:sdt>
          <w:sdtPr>
            <w:rPr>
              <w:sz w:val="20"/>
              <w:szCs w:val="20"/>
            </w:rPr>
            <w:id w:val="-8999804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B2836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37E89" w:rsidRPr="00E37E89">
              <w:rPr>
                <w:sz w:val="20"/>
                <w:szCs w:val="20"/>
              </w:rPr>
              <w:t>nzeker</w:t>
            </w:r>
          </w:p>
        </w:tc>
        <w:sdt>
          <w:sdtPr>
            <w:rPr>
              <w:sz w:val="20"/>
              <w:szCs w:val="20"/>
            </w:rPr>
            <w:id w:val="-4916376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7E89" w:rsidRPr="00E37E89" w:rsidRDefault="004B2836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37E89" w:rsidRPr="00E37E89">
              <w:rPr>
                <w:sz w:val="20"/>
                <w:szCs w:val="20"/>
              </w:rPr>
              <w:t>ehoorzaam</w:t>
            </w:r>
          </w:p>
        </w:tc>
        <w:sdt>
          <w:sdtPr>
            <w:rPr>
              <w:sz w:val="20"/>
              <w:szCs w:val="20"/>
            </w:rPr>
            <w:id w:val="7702081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37E89" w:rsidRPr="00E37E89">
              <w:rPr>
                <w:sz w:val="20"/>
                <w:szCs w:val="20"/>
              </w:rPr>
              <w:t>aalangstig</w:t>
            </w:r>
          </w:p>
        </w:tc>
        <w:sdt>
          <w:sdtPr>
            <w:rPr>
              <w:sz w:val="20"/>
              <w:szCs w:val="20"/>
            </w:rPr>
            <w:id w:val="-957329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37E89" w:rsidRPr="00E37E89">
              <w:rPr>
                <w:sz w:val="20"/>
                <w:szCs w:val="20"/>
              </w:rPr>
              <w:t>pgewekt</w:t>
            </w:r>
          </w:p>
        </w:tc>
        <w:sdt>
          <w:sdtPr>
            <w:rPr>
              <w:sz w:val="20"/>
              <w:szCs w:val="20"/>
            </w:rPr>
            <w:id w:val="12792964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37E89" w:rsidRPr="00E37E89">
              <w:rPr>
                <w:sz w:val="20"/>
                <w:szCs w:val="20"/>
              </w:rPr>
              <w:t>eeleisend</w:t>
            </w:r>
          </w:p>
        </w:tc>
      </w:tr>
      <w:tr w:rsidR="00E37E89" w:rsidRPr="00E37E89" w:rsidTr="003333EF">
        <w:permEnd w:id="488796174" w:displacedByCustomXml="next"/>
        <w:permEnd w:id="770903068" w:displacedByCustomXml="next"/>
        <w:permEnd w:id="1252414447" w:displacedByCustomXml="next"/>
        <w:permEnd w:id="871849147" w:displacedByCustomXml="next"/>
        <w:permEnd w:id="1559758993" w:displacedByCustomXml="next"/>
        <w:permStart w:id="562134064" w:edGrp="everyone" w:colFirst="8" w:colLast="8" w:displacedByCustomXml="next"/>
        <w:permStart w:id="1113084758" w:edGrp="everyone" w:colFirst="6" w:colLast="6" w:displacedByCustomXml="next"/>
        <w:permStart w:id="2092188892" w:edGrp="everyone" w:colFirst="4" w:colLast="4" w:displacedByCustomXml="next"/>
        <w:permStart w:id="1001738860" w:edGrp="everyone" w:colFirst="2" w:colLast="2" w:displacedByCustomXml="next"/>
        <w:permStart w:id="243687407" w:edGrp="everyone" w:colFirst="0" w:colLast="0" w:displacedByCustomXml="next"/>
        <w:sdt>
          <w:sdtPr>
            <w:rPr>
              <w:sz w:val="20"/>
              <w:szCs w:val="20"/>
            </w:rPr>
            <w:id w:val="-92175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37E89" w:rsidRPr="00E37E89">
              <w:rPr>
                <w:sz w:val="20"/>
                <w:szCs w:val="20"/>
              </w:rPr>
              <w:t>elfverzekerd</w:t>
            </w:r>
          </w:p>
        </w:tc>
        <w:sdt>
          <w:sdtPr>
            <w:rPr>
              <w:sz w:val="20"/>
              <w:szCs w:val="20"/>
            </w:rPr>
            <w:id w:val="11605724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7E89" w:rsidRPr="00E37E89" w:rsidRDefault="004B2836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37E89" w:rsidRPr="00E37E89">
              <w:rPr>
                <w:sz w:val="20"/>
                <w:szCs w:val="20"/>
              </w:rPr>
              <w:t>andacht vragend</w:t>
            </w:r>
          </w:p>
        </w:tc>
        <w:sdt>
          <w:sdtPr>
            <w:rPr>
              <w:sz w:val="20"/>
              <w:szCs w:val="20"/>
            </w:rPr>
            <w:id w:val="-13951165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37E89" w:rsidRPr="00E37E89">
              <w:rPr>
                <w:sz w:val="20"/>
                <w:szCs w:val="20"/>
              </w:rPr>
              <w:t>eruggetrokken</w:t>
            </w:r>
          </w:p>
        </w:tc>
        <w:sdt>
          <w:sdtPr>
            <w:rPr>
              <w:sz w:val="20"/>
              <w:szCs w:val="20"/>
            </w:rPr>
            <w:id w:val="-252354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37E89" w:rsidRPr="00E37E89">
              <w:rPr>
                <w:sz w:val="20"/>
                <w:szCs w:val="20"/>
              </w:rPr>
              <w:t>erfectionistisch</w:t>
            </w:r>
          </w:p>
        </w:tc>
        <w:sdt>
          <w:sdtPr>
            <w:rPr>
              <w:sz w:val="20"/>
              <w:szCs w:val="20"/>
            </w:rPr>
            <w:id w:val="-2030632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37E89" w:rsidRPr="00E37E89">
              <w:rPr>
                <w:sz w:val="20"/>
                <w:szCs w:val="20"/>
              </w:rPr>
              <w:t>ruk</w:t>
            </w:r>
          </w:p>
        </w:tc>
      </w:tr>
      <w:tr w:rsidR="00F2504A" w:rsidRPr="00E37E89" w:rsidTr="003333EF">
        <w:permEnd w:id="562134064" w:displacedByCustomXml="next"/>
        <w:permEnd w:id="1113084758" w:displacedByCustomXml="next"/>
        <w:permEnd w:id="2092188892" w:displacedByCustomXml="next"/>
        <w:permEnd w:id="1001738860" w:displacedByCustomXml="next"/>
        <w:permEnd w:id="243687407" w:displacedByCustomXml="next"/>
        <w:permStart w:id="616501042" w:edGrp="everyone" w:colFirst="8" w:colLast="8" w:displacedByCustomXml="next"/>
        <w:permStart w:id="629028174" w:edGrp="everyone" w:colFirst="6" w:colLast="6" w:displacedByCustomXml="next"/>
        <w:permStart w:id="1813147798" w:edGrp="everyone" w:colFirst="4" w:colLast="4" w:displacedByCustomXml="next"/>
        <w:permStart w:id="1222838403" w:edGrp="everyone" w:colFirst="2" w:colLast="2" w:displacedByCustomXml="next"/>
        <w:permStart w:id="1423184702" w:edGrp="everyone" w:colFirst="0" w:colLast="0" w:displacedByCustomXml="next"/>
        <w:sdt>
          <w:sdtPr>
            <w:rPr>
              <w:sz w:val="20"/>
              <w:szCs w:val="20"/>
            </w:rPr>
            <w:id w:val="12866995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37E89" w:rsidRPr="00E37E89">
              <w:rPr>
                <w:sz w:val="20"/>
                <w:szCs w:val="20"/>
              </w:rPr>
              <w:t>erlegen</w:t>
            </w:r>
          </w:p>
        </w:tc>
        <w:sdt>
          <w:sdtPr>
            <w:rPr>
              <w:sz w:val="20"/>
              <w:szCs w:val="20"/>
            </w:rPr>
            <w:id w:val="-302694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7E89" w:rsidRPr="00E37E89">
              <w:rPr>
                <w:sz w:val="20"/>
                <w:szCs w:val="20"/>
              </w:rPr>
              <w:t>ieuwsgierig</w:t>
            </w:r>
          </w:p>
        </w:tc>
        <w:sdt>
          <w:sdtPr>
            <w:rPr>
              <w:sz w:val="20"/>
              <w:szCs w:val="20"/>
            </w:rPr>
            <w:id w:val="-1790113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37E89" w:rsidRPr="00E37E89">
              <w:rPr>
                <w:sz w:val="20"/>
                <w:szCs w:val="20"/>
              </w:rPr>
              <w:t>ntspannen</w:t>
            </w:r>
          </w:p>
        </w:tc>
        <w:sdt>
          <w:sdtPr>
            <w:rPr>
              <w:sz w:val="20"/>
              <w:szCs w:val="20"/>
            </w:rPr>
            <w:id w:val="-1680994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E37E89" w:rsidRPr="00E37E89" w:rsidRDefault="009F4BE0" w:rsidP="00A10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37E89" w:rsidRPr="00E37E89">
              <w:rPr>
                <w:sz w:val="20"/>
                <w:szCs w:val="20"/>
              </w:rPr>
              <w:t>romerig</w:t>
            </w:r>
          </w:p>
        </w:tc>
        <w:sdt>
          <w:sdtPr>
            <w:rPr>
              <w:sz w:val="20"/>
              <w:szCs w:val="20"/>
            </w:rPr>
            <w:id w:val="-17854885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37E89" w:rsidRPr="00E37E89" w:rsidRDefault="004C5E15" w:rsidP="00A10322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E37E89" w:rsidRPr="00E37E89" w:rsidRDefault="00E37E89" w:rsidP="00A10322">
            <w:pPr>
              <w:jc w:val="both"/>
              <w:rPr>
                <w:sz w:val="20"/>
                <w:szCs w:val="20"/>
              </w:rPr>
            </w:pPr>
            <w:r w:rsidRPr="00E37E89">
              <w:rPr>
                <w:sz w:val="20"/>
                <w:szCs w:val="20"/>
              </w:rPr>
              <w:t>agressief</w:t>
            </w:r>
          </w:p>
        </w:tc>
      </w:tr>
      <w:permEnd w:id="1423184702"/>
      <w:permEnd w:id="1222838403"/>
      <w:permEnd w:id="1813147798"/>
      <w:permEnd w:id="629028174"/>
      <w:permEnd w:id="616501042"/>
    </w:tbl>
    <w:p w:rsidR="00E37E89" w:rsidRDefault="00E37E89" w:rsidP="00A10322">
      <w:pPr>
        <w:jc w:val="both"/>
        <w:rPr>
          <w:sz w:val="16"/>
          <w:szCs w:val="16"/>
        </w:rPr>
      </w:pPr>
    </w:p>
    <w:p w:rsidR="003D1F2C" w:rsidRDefault="003D1F2C" w:rsidP="003D1F2C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 welke eigenschappen bent u trots?</w:t>
      </w:r>
    </w:p>
    <w:sdt>
      <w:sdtPr>
        <w:rPr>
          <w:sz w:val="20"/>
          <w:szCs w:val="20"/>
        </w:rPr>
        <w:id w:val="-308016853"/>
        <w:placeholder>
          <w:docPart w:val="DefaultPlaceholder_1081868574"/>
        </w:placeholder>
        <w:showingPlcHdr/>
        <w:text/>
      </w:sdtPr>
      <w:sdtEndPr/>
      <w:sdtContent>
        <w:p w:rsidR="004B2836" w:rsidRDefault="004B2836" w:rsidP="003D1F2C">
          <w:pPr>
            <w:ind w:left="-426"/>
            <w:jc w:val="both"/>
            <w:rPr>
              <w:b/>
              <w:sz w:val="20"/>
              <w:szCs w:val="20"/>
            </w:rPr>
          </w:pPr>
          <w:r w:rsidRPr="00754A6A">
            <w:rPr>
              <w:rStyle w:val="Tekstvantijdelijkeaanduiding"/>
            </w:rPr>
            <w:t>Klik hier als u tekst wilt invoeren.</w:t>
          </w:r>
        </w:p>
      </w:sdtContent>
    </w:sdt>
    <w:p w:rsidR="003D1F2C" w:rsidRDefault="003D1F2C" w:rsidP="003D1F2C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Persoonlijkheidsgegevens</w:t>
      </w:r>
    </w:p>
    <w:tbl>
      <w:tblPr>
        <w:tblStyle w:val="Tabelraster"/>
        <w:tblW w:w="9919" w:type="dxa"/>
        <w:tblInd w:w="-42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398"/>
        <w:gridCol w:w="2173"/>
        <w:gridCol w:w="2174"/>
        <w:gridCol w:w="2174"/>
      </w:tblGrid>
      <w:tr w:rsidR="003D1F2C" w:rsidRPr="00F2504A" w:rsidTr="00F2504A">
        <w:tc>
          <w:tcPr>
            <w:tcW w:w="3398" w:type="dxa"/>
          </w:tcPr>
          <w:p w:rsidR="003D1F2C" w:rsidRPr="00F2504A" w:rsidRDefault="003D1F2C" w:rsidP="003D1F2C">
            <w:pPr>
              <w:jc w:val="both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Uw kind …</w:t>
            </w:r>
          </w:p>
        </w:tc>
        <w:tc>
          <w:tcPr>
            <w:tcW w:w="2173" w:type="dxa"/>
            <w:shd w:val="clear" w:color="auto" w:fill="FFFF99"/>
          </w:tcPr>
          <w:p w:rsidR="003D1F2C" w:rsidRPr="00F2504A" w:rsidRDefault="003D1F2C" w:rsidP="003D1F2C">
            <w:pPr>
              <w:jc w:val="center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vaak</w:t>
            </w:r>
          </w:p>
        </w:tc>
        <w:tc>
          <w:tcPr>
            <w:tcW w:w="2174" w:type="dxa"/>
            <w:shd w:val="clear" w:color="auto" w:fill="FFFF99"/>
          </w:tcPr>
          <w:p w:rsidR="003D1F2C" w:rsidRPr="00F2504A" w:rsidRDefault="003D1F2C" w:rsidP="003D1F2C">
            <w:pPr>
              <w:jc w:val="center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soms</w:t>
            </w:r>
          </w:p>
        </w:tc>
        <w:tc>
          <w:tcPr>
            <w:tcW w:w="2174" w:type="dxa"/>
            <w:shd w:val="clear" w:color="auto" w:fill="FFFF99"/>
          </w:tcPr>
          <w:p w:rsidR="003D1F2C" w:rsidRPr="00F2504A" w:rsidRDefault="003D1F2C" w:rsidP="003D1F2C">
            <w:pPr>
              <w:jc w:val="center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zelden</w:t>
            </w:r>
          </w:p>
        </w:tc>
      </w:tr>
      <w:tr w:rsidR="003D1F2C" w:rsidRPr="003D1F2C" w:rsidTr="00F2504A">
        <w:tc>
          <w:tcPr>
            <w:tcW w:w="3398" w:type="dxa"/>
          </w:tcPr>
          <w:p w:rsidR="003D1F2C" w:rsidRPr="003D1F2C" w:rsidRDefault="003D1F2C" w:rsidP="003D1F2C">
            <w:pPr>
              <w:jc w:val="both"/>
              <w:rPr>
                <w:sz w:val="20"/>
                <w:szCs w:val="20"/>
              </w:rPr>
            </w:pPr>
            <w:permStart w:id="490938723" w:edGrp="everyone" w:colFirst="1" w:colLast="1"/>
            <w:permStart w:id="780353484" w:edGrp="everyone" w:colFirst="2" w:colLast="2"/>
            <w:permStart w:id="1560092962" w:edGrp="everyone" w:colFirst="3" w:colLast="3"/>
            <w:r>
              <w:rPr>
                <w:sz w:val="20"/>
                <w:szCs w:val="20"/>
              </w:rPr>
              <w:t>gaat met plezier naar school</w:t>
            </w:r>
          </w:p>
        </w:tc>
        <w:sdt>
          <w:sdtPr>
            <w:rPr>
              <w:b/>
              <w:sz w:val="20"/>
              <w:szCs w:val="20"/>
            </w:rPr>
            <w:id w:val="-519085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3333EF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216095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12364212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D1F2C" w:rsidRPr="003D1F2C" w:rsidTr="00F2504A">
        <w:tc>
          <w:tcPr>
            <w:tcW w:w="3398" w:type="dxa"/>
          </w:tcPr>
          <w:p w:rsidR="003D1F2C" w:rsidRDefault="003D1F2C" w:rsidP="003D1F2C">
            <w:pPr>
              <w:jc w:val="both"/>
              <w:rPr>
                <w:sz w:val="20"/>
                <w:szCs w:val="20"/>
              </w:rPr>
            </w:pPr>
            <w:permStart w:id="761998546" w:edGrp="everyone" w:colFirst="1" w:colLast="1"/>
            <w:permStart w:id="1468994616" w:edGrp="everyone" w:colFirst="2" w:colLast="2"/>
            <w:permStart w:id="867913457" w:edGrp="everyone" w:colFirst="3" w:colLast="3"/>
            <w:permEnd w:id="490938723"/>
            <w:permEnd w:id="780353484"/>
            <w:permEnd w:id="1560092962"/>
            <w:r>
              <w:rPr>
                <w:sz w:val="20"/>
                <w:szCs w:val="20"/>
              </w:rPr>
              <w:t>voelt zich prettig in de groep</w:t>
            </w:r>
          </w:p>
        </w:tc>
        <w:sdt>
          <w:sdtPr>
            <w:rPr>
              <w:b/>
              <w:sz w:val="20"/>
              <w:szCs w:val="20"/>
            </w:rPr>
            <w:id w:val="1886370979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358958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366072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D1F2C" w:rsidRPr="003D1F2C" w:rsidTr="00F2504A">
        <w:tc>
          <w:tcPr>
            <w:tcW w:w="3398" w:type="dxa"/>
          </w:tcPr>
          <w:p w:rsidR="003D1F2C" w:rsidRDefault="003D1F2C" w:rsidP="003D1F2C">
            <w:pPr>
              <w:jc w:val="both"/>
              <w:rPr>
                <w:sz w:val="20"/>
                <w:szCs w:val="20"/>
              </w:rPr>
            </w:pPr>
            <w:permStart w:id="1037259072" w:edGrp="everyone" w:colFirst="1" w:colLast="1"/>
            <w:permStart w:id="1853847746" w:edGrp="everyone" w:colFirst="2" w:colLast="2"/>
            <w:permStart w:id="2096384781" w:edGrp="everyone" w:colFirst="3" w:colLast="3"/>
            <w:permEnd w:id="761998546"/>
            <w:permEnd w:id="1468994616"/>
            <w:permEnd w:id="867913457"/>
            <w:r>
              <w:rPr>
                <w:sz w:val="20"/>
                <w:szCs w:val="20"/>
              </w:rPr>
              <w:t>heeft goed contact met de leerkracht</w:t>
            </w:r>
          </w:p>
        </w:tc>
        <w:sdt>
          <w:sdtPr>
            <w:rPr>
              <w:b/>
              <w:sz w:val="20"/>
              <w:szCs w:val="20"/>
            </w:rPr>
            <w:id w:val="1718927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111618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97445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D1F2C" w:rsidRPr="003D1F2C" w:rsidTr="00F2504A">
        <w:tc>
          <w:tcPr>
            <w:tcW w:w="3398" w:type="dxa"/>
          </w:tcPr>
          <w:p w:rsidR="003D1F2C" w:rsidRDefault="003D1F2C" w:rsidP="003D1F2C">
            <w:pPr>
              <w:jc w:val="both"/>
              <w:rPr>
                <w:sz w:val="20"/>
                <w:szCs w:val="20"/>
              </w:rPr>
            </w:pPr>
            <w:permStart w:id="1306485367" w:edGrp="everyone" w:colFirst="1" w:colLast="1"/>
            <w:permStart w:id="2142185290" w:edGrp="everyone" w:colFirst="2" w:colLast="2"/>
            <w:permStart w:id="676408410" w:edGrp="everyone" w:colFirst="3" w:colLast="3"/>
            <w:permEnd w:id="1037259072"/>
            <w:permEnd w:id="1853847746"/>
            <w:permEnd w:id="2096384781"/>
            <w:r>
              <w:rPr>
                <w:sz w:val="20"/>
                <w:szCs w:val="20"/>
              </w:rPr>
              <w:t>vertelt spontaan over school</w:t>
            </w:r>
          </w:p>
        </w:tc>
        <w:sdt>
          <w:sdtPr>
            <w:rPr>
              <w:b/>
              <w:sz w:val="20"/>
              <w:szCs w:val="20"/>
            </w:rPr>
            <w:id w:val="2026761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75568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384822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D1F2C" w:rsidRPr="003D1F2C" w:rsidTr="00F2504A">
        <w:tc>
          <w:tcPr>
            <w:tcW w:w="3398" w:type="dxa"/>
          </w:tcPr>
          <w:p w:rsidR="003D1F2C" w:rsidRDefault="003D1F2C" w:rsidP="003D1F2C">
            <w:pPr>
              <w:jc w:val="both"/>
              <w:rPr>
                <w:sz w:val="20"/>
                <w:szCs w:val="20"/>
              </w:rPr>
            </w:pPr>
            <w:permStart w:id="1322867873" w:edGrp="everyone" w:colFirst="1" w:colLast="1"/>
            <w:permStart w:id="583669371" w:edGrp="everyone" w:colFirst="2" w:colLast="2"/>
            <w:permStart w:id="65886884" w:edGrp="everyone" w:colFirst="3" w:colLast="3"/>
            <w:permEnd w:id="1306485367"/>
            <w:permEnd w:id="2142185290"/>
            <w:permEnd w:id="676408410"/>
            <w:r>
              <w:rPr>
                <w:sz w:val="20"/>
                <w:szCs w:val="20"/>
              </w:rPr>
              <w:t>speelt met andere kinderen</w:t>
            </w:r>
          </w:p>
        </w:tc>
        <w:sdt>
          <w:sdtPr>
            <w:rPr>
              <w:b/>
              <w:sz w:val="20"/>
              <w:szCs w:val="20"/>
            </w:rPr>
            <w:id w:val="3452902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983049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280190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D1F2C" w:rsidRPr="003D1F2C" w:rsidTr="00F2504A">
        <w:tc>
          <w:tcPr>
            <w:tcW w:w="3398" w:type="dxa"/>
          </w:tcPr>
          <w:p w:rsidR="003D1F2C" w:rsidRDefault="004A46E9" w:rsidP="003D1F2C">
            <w:pPr>
              <w:jc w:val="both"/>
              <w:rPr>
                <w:sz w:val="20"/>
                <w:szCs w:val="20"/>
              </w:rPr>
            </w:pPr>
            <w:permStart w:id="1259099530" w:edGrp="everyone" w:colFirst="1" w:colLast="1"/>
            <w:permStart w:id="1674796167" w:edGrp="everyone" w:colFirst="2" w:colLast="2"/>
            <w:permStart w:id="1353802199" w:edGrp="everyone" w:colFirst="3" w:colLast="3"/>
            <w:permEnd w:id="1322867873"/>
            <w:permEnd w:id="583669371"/>
            <w:permEnd w:id="65886884"/>
            <w:r>
              <w:rPr>
                <w:sz w:val="20"/>
                <w:szCs w:val="20"/>
              </w:rPr>
              <w:t xml:space="preserve">heeft doorzettingsvermogen </w:t>
            </w:r>
          </w:p>
        </w:tc>
        <w:sdt>
          <w:sdtPr>
            <w:rPr>
              <w:b/>
              <w:sz w:val="20"/>
              <w:szCs w:val="20"/>
            </w:rPr>
            <w:id w:val="6373064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39683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310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D1F2C" w:rsidRPr="00D8511B" w:rsidRDefault="004B2836" w:rsidP="003D1F2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3D1F2C" w:rsidTr="003260DE">
        <w:tc>
          <w:tcPr>
            <w:tcW w:w="3398" w:type="dxa"/>
          </w:tcPr>
          <w:p w:rsidR="003260DE" w:rsidRPr="003D1F2C" w:rsidRDefault="003260DE" w:rsidP="003260DE">
            <w:pPr>
              <w:jc w:val="both"/>
              <w:rPr>
                <w:sz w:val="20"/>
                <w:szCs w:val="20"/>
              </w:rPr>
            </w:pPr>
            <w:permStart w:id="474768077" w:edGrp="everyone" w:colFirst="1" w:colLast="1"/>
            <w:permStart w:id="1152534467" w:edGrp="everyone" w:colFirst="2" w:colLast="2"/>
            <w:permStart w:id="1570313105" w:edGrp="everyone" w:colFirst="3" w:colLast="3"/>
            <w:permEnd w:id="1259099530"/>
            <w:permEnd w:id="1674796167"/>
            <w:permEnd w:id="1353802199"/>
            <w:r>
              <w:rPr>
                <w:sz w:val="20"/>
                <w:szCs w:val="20"/>
              </w:rPr>
              <w:t>neemt initiatieven</w:t>
            </w:r>
          </w:p>
        </w:tc>
        <w:sdt>
          <w:sdtPr>
            <w:rPr>
              <w:b/>
              <w:sz w:val="20"/>
              <w:szCs w:val="20"/>
            </w:rPr>
            <w:id w:val="-13864925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87181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9237354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3D1F2C" w:rsidTr="003260DE">
        <w:tc>
          <w:tcPr>
            <w:tcW w:w="3398" w:type="dxa"/>
          </w:tcPr>
          <w:p w:rsidR="003260DE" w:rsidRDefault="003260DE" w:rsidP="003260DE">
            <w:pPr>
              <w:jc w:val="both"/>
              <w:rPr>
                <w:sz w:val="20"/>
                <w:szCs w:val="20"/>
              </w:rPr>
            </w:pPr>
            <w:permStart w:id="987563189" w:edGrp="everyone" w:colFirst="1" w:colLast="1"/>
            <w:permStart w:id="1207787694" w:edGrp="everyone" w:colFirst="2" w:colLast="2"/>
            <w:permStart w:id="1170501307" w:edGrp="everyone" w:colFirst="3" w:colLast="3"/>
            <w:permEnd w:id="474768077"/>
            <w:permEnd w:id="1152534467"/>
            <w:permEnd w:id="1570313105"/>
            <w:r>
              <w:rPr>
                <w:sz w:val="20"/>
                <w:szCs w:val="20"/>
              </w:rPr>
              <w:t>helpt andere kinderen</w:t>
            </w:r>
          </w:p>
        </w:tc>
        <w:sdt>
          <w:sdtPr>
            <w:rPr>
              <w:b/>
              <w:sz w:val="20"/>
              <w:szCs w:val="20"/>
            </w:rPr>
            <w:id w:val="-1997952010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3" w:type="dxa"/>
              </w:tcPr>
              <w:p w:rsidR="003260DE" w:rsidRPr="00D8511B" w:rsidRDefault="00F06530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57504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0441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3D1F2C" w:rsidTr="003260DE">
        <w:tc>
          <w:tcPr>
            <w:tcW w:w="3398" w:type="dxa"/>
          </w:tcPr>
          <w:p w:rsidR="003260DE" w:rsidRDefault="003260DE" w:rsidP="003260DE">
            <w:pPr>
              <w:jc w:val="both"/>
              <w:rPr>
                <w:sz w:val="20"/>
                <w:szCs w:val="20"/>
              </w:rPr>
            </w:pPr>
            <w:permStart w:id="861551097" w:edGrp="everyone" w:colFirst="1" w:colLast="1"/>
            <w:permStart w:id="1058553798" w:edGrp="everyone" w:colFirst="2" w:colLast="2"/>
            <w:permStart w:id="2127774163" w:edGrp="everyone" w:colFirst="3" w:colLast="3"/>
            <w:permEnd w:id="987563189"/>
            <w:permEnd w:id="1207787694"/>
            <w:permEnd w:id="1170501307"/>
            <w:r>
              <w:rPr>
                <w:sz w:val="20"/>
                <w:szCs w:val="20"/>
              </w:rPr>
              <w:t>vraagt hulp als dit nodig is</w:t>
            </w:r>
          </w:p>
        </w:tc>
        <w:sdt>
          <w:sdtPr>
            <w:rPr>
              <w:b/>
              <w:sz w:val="20"/>
              <w:szCs w:val="20"/>
            </w:rPr>
            <w:id w:val="11107903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968030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890331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3D1F2C" w:rsidTr="003260DE">
        <w:tc>
          <w:tcPr>
            <w:tcW w:w="3398" w:type="dxa"/>
          </w:tcPr>
          <w:p w:rsidR="003260DE" w:rsidRDefault="003260DE" w:rsidP="003260DE">
            <w:pPr>
              <w:jc w:val="both"/>
              <w:rPr>
                <w:sz w:val="20"/>
                <w:szCs w:val="20"/>
              </w:rPr>
            </w:pPr>
            <w:permStart w:id="1328559339" w:edGrp="everyone" w:colFirst="1" w:colLast="1"/>
            <w:permStart w:id="1854618006" w:edGrp="everyone" w:colFirst="2" w:colLast="2"/>
            <w:permStart w:id="1476928626" w:edGrp="everyone" w:colFirst="3" w:colLast="3"/>
            <w:permEnd w:id="861551097"/>
            <w:permEnd w:id="1058553798"/>
            <w:permEnd w:id="2127774163"/>
            <w:r>
              <w:rPr>
                <w:sz w:val="20"/>
                <w:szCs w:val="20"/>
              </w:rPr>
              <w:t>komt voor zichzelf op</w:t>
            </w:r>
          </w:p>
        </w:tc>
        <w:sdt>
          <w:sdtPr>
            <w:rPr>
              <w:b/>
              <w:sz w:val="20"/>
              <w:szCs w:val="20"/>
            </w:rPr>
            <w:id w:val="-14441458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112461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240865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3D1F2C" w:rsidTr="003260DE">
        <w:tc>
          <w:tcPr>
            <w:tcW w:w="3398" w:type="dxa"/>
          </w:tcPr>
          <w:p w:rsidR="003260DE" w:rsidRDefault="003260DE" w:rsidP="003260DE">
            <w:pPr>
              <w:jc w:val="both"/>
              <w:rPr>
                <w:sz w:val="20"/>
                <w:szCs w:val="20"/>
              </w:rPr>
            </w:pPr>
            <w:permStart w:id="568813508" w:edGrp="everyone" w:colFirst="1" w:colLast="1"/>
            <w:permStart w:id="677076245" w:edGrp="everyone" w:colFirst="2" w:colLast="2"/>
            <w:permStart w:id="144274629" w:edGrp="everyone" w:colFirst="3" w:colLast="3"/>
            <w:permEnd w:id="1328559339"/>
            <w:permEnd w:id="1854618006"/>
            <w:permEnd w:id="1476928626"/>
            <w:r>
              <w:rPr>
                <w:sz w:val="20"/>
                <w:szCs w:val="20"/>
              </w:rPr>
              <w:t>uit emoties</w:t>
            </w:r>
          </w:p>
        </w:tc>
        <w:sdt>
          <w:sdtPr>
            <w:rPr>
              <w:b/>
              <w:sz w:val="20"/>
              <w:szCs w:val="20"/>
            </w:rPr>
            <w:id w:val="-579428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208919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99232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3260DE" w:rsidRPr="00D8511B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4B2836" w:rsidRPr="003D1F2C" w:rsidTr="004B2836">
        <w:tc>
          <w:tcPr>
            <w:tcW w:w="3398" w:type="dxa"/>
          </w:tcPr>
          <w:p w:rsidR="004B2836" w:rsidRPr="003D1F2C" w:rsidRDefault="004B2836" w:rsidP="004B2836">
            <w:pPr>
              <w:jc w:val="both"/>
              <w:rPr>
                <w:sz w:val="20"/>
                <w:szCs w:val="20"/>
              </w:rPr>
            </w:pPr>
            <w:permStart w:id="496568871" w:edGrp="everyone" w:colFirst="1" w:colLast="1"/>
            <w:permStart w:id="655243835" w:edGrp="everyone" w:colFirst="2" w:colLast="2"/>
            <w:permStart w:id="2003374220" w:edGrp="everyone" w:colFirst="3" w:colLast="3"/>
            <w:permEnd w:id="568813508"/>
            <w:permEnd w:id="677076245"/>
            <w:permEnd w:id="144274629"/>
            <w:r>
              <w:rPr>
                <w:sz w:val="20"/>
                <w:szCs w:val="20"/>
              </w:rPr>
              <w:t>houdt zich aan afspraken</w:t>
            </w:r>
          </w:p>
        </w:tc>
        <w:sdt>
          <w:sdtPr>
            <w:rPr>
              <w:b/>
              <w:sz w:val="20"/>
              <w:szCs w:val="20"/>
            </w:rPr>
            <w:id w:val="14487322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3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781602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96151815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4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4B2836" w:rsidRPr="003D1F2C" w:rsidTr="004B2836">
        <w:tc>
          <w:tcPr>
            <w:tcW w:w="3398" w:type="dxa"/>
          </w:tcPr>
          <w:p w:rsidR="004B2836" w:rsidRDefault="004B2836" w:rsidP="004B2836">
            <w:pPr>
              <w:jc w:val="both"/>
              <w:rPr>
                <w:sz w:val="20"/>
                <w:szCs w:val="20"/>
              </w:rPr>
            </w:pPr>
            <w:permStart w:id="1889679115" w:edGrp="everyone" w:colFirst="1" w:colLast="1"/>
            <w:permStart w:id="28063156" w:edGrp="everyone" w:colFirst="2" w:colLast="2"/>
            <w:permStart w:id="1138058481" w:edGrp="everyone" w:colFirst="3" w:colLast="3"/>
            <w:permEnd w:id="496568871"/>
            <w:permEnd w:id="655243835"/>
            <w:permEnd w:id="2003374220"/>
            <w:r>
              <w:rPr>
                <w:sz w:val="20"/>
                <w:szCs w:val="20"/>
              </w:rPr>
              <w:t>is zelfstandig</w:t>
            </w:r>
            <w:r w:rsidR="004A46E9">
              <w:rPr>
                <w:sz w:val="20"/>
                <w:szCs w:val="20"/>
              </w:rPr>
              <w:t xml:space="preserve">/ zelfredzaam </w:t>
            </w:r>
          </w:p>
        </w:tc>
        <w:sdt>
          <w:sdtPr>
            <w:rPr>
              <w:b/>
              <w:sz w:val="20"/>
              <w:szCs w:val="20"/>
            </w:rPr>
            <w:id w:val="920370616"/>
            <w14:checkbox>
              <w14:checked w14:val="1"/>
              <w14:checkedState w14:val="0020" w14:font="Wingdings"/>
              <w14:uncheckedState w14:val="00FC" w14:font="Wingdings"/>
            </w14:checkbox>
          </w:sdtPr>
          <w:sdtEndPr/>
          <w:sdtContent>
            <w:tc>
              <w:tcPr>
                <w:tcW w:w="2173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80940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45937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74" w:type="dxa"/>
              </w:tcPr>
              <w:p w:rsidR="004B2836" w:rsidRPr="00D8511B" w:rsidRDefault="004B2836" w:rsidP="004B28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permEnd w:id="1889679115"/>
      <w:permEnd w:id="28063156"/>
      <w:permEnd w:id="1138058481"/>
    </w:tbl>
    <w:p w:rsidR="004B2836" w:rsidRDefault="004B2836" w:rsidP="003D1F2C">
      <w:pPr>
        <w:ind w:left="-426"/>
        <w:jc w:val="both"/>
        <w:rPr>
          <w:b/>
          <w:sz w:val="20"/>
          <w:szCs w:val="20"/>
        </w:rPr>
      </w:pPr>
    </w:p>
    <w:p w:rsidR="00F2504A" w:rsidRDefault="00F2504A" w:rsidP="003D1F2C">
      <w:pPr>
        <w:ind w:left="-426"/>
        <w:jc w:val="both"/>
        <w:rPr>
          <w:b/>
          <w:sz w:val="20"/>
          <w:szCs w:val="20"/>
        </w:rPr>
      </w:pPr>
      <w:r w:rsidRPr="00F2504A">
        <w:rPr>
          <w:b/>
          <w:sz w:val="20"/>
          <w:szCs w:val="20"/>
        </w:rPr>
        <w:t>Eventuele toelichting:</w:t>
      </w:r>
    </w:p>
    <w:sdt>
      <w:sdtPr>
        <w:rPr>
          <w:b/>
          <w:sz w:val="20"/>
          <w:szCs w:val="20"/>
        </w:rPr>
        <w:id w:val="-1663847324"/>
        <w:placeholder>
          <w:docPart w:val="DefaultPlaceholder_1081868574"/>
        </w:placeholder>
        <w:showingPlcHdr/>
        <w:text/>
      </w:sdtPr>
      <w:sdtEndPr/>
      <w:sdtContent>
        <w:permStart w:id="1823361741" w:edGrp="everyone" w:displacedByCustomXml="prev"/>
        <w:p w:rsidR="00D8511B" w:rsidRPr="00E718DB" w:rsidRDefault="004B2836" w:rsidP="003D1F2C">
          <w:pPr>
            <w:ind w:left="-426"/>
            <w:jc w:val="both"/>
            <w:rPr>
              <w:b/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1823361741" w:displacedByCustomXml="next"/>
      </w:sdtContent>
    </w:sdt>
    <w:p w:rsidR="004B2836" w:rsidRDefault="004B2836" w:rsidP="003D1F2C">
      <w:pPr>
        <w:ind w:left="-426"/>
        <w:jc w:val="both"/>
        <w:rPr>
          <w:b/>
          <w:sz w:val="24"/>
          <w:szCs w:val="24"/>
        </w:rPr>
      </w:pPr>
    </w:p>
    <w:p w:rsidR="004B2836" w:rsidRDefault="004B2836" w:rsidP="003D1F2C">
      <w:pPr>
        <w:ind w:left="-426"/>
        <w:jc w:val="both"/>
        <w:rPr>
          <w:b/>
          <w:sz w:val="24"/>
          <w:szCs w:val="24"/>
        </w:rPr>
      </w:pPr>
    </w:p>
    <w:p w:rsidR="004B2836" w:rsidRDefault="004B2836" w:rsidP="003D1F2C">
      <w:pPr>
        <w:ind w:left="-426"/>
        <w:jc w:val="both"/>
        <w:rPr>
          <w:b/>
          <w:sz w:val="24"/>
          <w:szCs w:val="24"/>
        </w:rPr>
      </w:pPr>
    </w:p>
    <w:p w:rsidR="003473B6" w:rsidRDefault="003473B6" w:rsidP="003D1F2C">
      <w:pPr>
        <w:ind w:left="-426"/>
        <w:jc w:val="both"/>
        <w:rPr>
          <w:b/>
          <w:sz w:val="24"/>
          <w:szCs w:val="24"/>
        </w:rPr>
      </w:pPr>
    </w:p>
    <w:p w:rsidR="003333EF" w:rsidRDefault="003333EF" w:rsidP="003D1F2C">
      <w:pPr>
        <w:ind w:left="-426"/>
        <w:jc w:val="both"/>
        <w:rPr>
          <w:b/>
          <w:sz w:val="24"/>
          <w:szCs w:val="24"/>
        </w:rPr>
      </w:pPr>
    </w:p>
    <w:p w:rsidR="003333EF" w:rsidRDefault="003333EF" w:rsidP="003D1F2C">
      <w:pPr>
        <w:ind w:left="-426"/>
        <w:jc w:val="both"/>
        <w:rPr>
          <w:b/>
          <w:sz w:val="24"/>
          <w:szCs w:val="24"/>
        </w:rPr>
      </w:pPr>
    </w:p>
    <w:p w:rsidR="00D8511B" w:rsidRDefault="00D8511B" w:rsidP="003D1F2C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Speelwerkgedrag</w:t>
      </w:r>
      <w:r w:rsidR="004A46E9">
        <w:rPr>
          <w:b/>
          <w:sz w:val="24"/>
          <w:szCs w:val="24"/>
        </w:rPr>
        <w:t xml:space="preserve"> (punt 3 alleen invullen als uw kind in groep 1, 2 of 3 zit) </w:t>
      </w:r>
    </w:p>
    <w:tbl>
      <w:tblPr>
        <w:tblStyle w:val="Tabelraster"/>
        <w:tblW w:w="9919" w:type="dxa"/>
        <w:tblInd w:w="-42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540"/>
        <w:gridCol w:w="2126"/>
        <w:gridCol w:w="2126"/>
        <w:gridCol w:w="2127"/>
      </w:tblGrid>
      <w:tr w:rsidR="00D8511B" w:rsidRPr="00F2504A" w:rsidTr="003260DE">
        <w:tc>
          <w:tcPr>
            <w:tcW w:w="3540" w:type="dxa"/>
          </w:tcPr>
          <w:p w:rsidR="00D8511B" w:rsidRPr="00F2504A" w:rsidRDefault="004A46E9" w:rsidP="00D851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 kind… </w:t>
            </w:r>
          </w:p>
        </w:tc>
        <w:tc>
          <w:tcPr>
            <w:tcW w:w="2126" w:type="dxa"/>
            <w:shd w:val="clear" w:color="auto" w:fill="FFFF99"/>
          </w:tcPr>
          <w:p w:rsidR="00D8511B" w:rsidRPr="00F2504A" w:rsidRDefault="00D8511B" w:rsidP="00D8511B">
            <w:pPr>
              <w:jc w:val="center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vaak</w:t>
            </w:r>
          </w:p>
        </w:tc>
        <w:tc>
          <w:tcPr>
            <w:tcW w:w="2126" w:type="dxa"/>
            <w:shd w:val="clear" w:color="auto" w:fill="FFFF99"/>
          </w:tcPr>
          <w:p w:rsidR="00D8511B" w:rsidRPr="00F2504A" w:rsidRDefault="00D8511B" w:rsidP="00D8511B">
            <w:pPr>
              <w:jc w:val="center"/>
              <w:rPr>
                <w:b/>
                <w:sz w:val="20"/>
                <w:szCs w:val="20"/>
              </w:rPr>
            </w:pPr>
            <w:r w:rsidRPr="00F2504A">
              <w:rPr>
                <w:b/>
                <w:sz w:val="20"/>
                <w:szCs w:val="20"/>
              </w:rPr>
              <w:t>soms</w:t>
            </w:r>
          </w:p>
        </w:tc>
        <w:tc>
          <w:tcPr>
            <w:tcW w:w="2127" w:type="dxa"/>
            <w:shd w:val="clear" w:color="auto" w:fill="FFFF99"/>
          </w:tcPr>
          <w:p w:rsidR="00D8511B" w:rsidRPr="00F2504A" w:rsidRDefault="00D8511B" w:rsidP="00D85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F2504A">
              <w:rPr>
                <w:b/>
                <w:sz w:val="20"/>
                <w:szCs w:val="20"/>
              </w:rPr>
              <w:t>elden</w:t>
            </w:r>
          </w:p>
        </w:tc>
      </w:tr>
      <w:tr w:rsidR="00D8511B" w:rsidRPr="00F2504A" w:rsidTr="003260DE">
        <w:tc>
          <w:tcPr>
            <w:tcW w:w="3540" w:type="dxa"/>
          </w:tcPr>
          <w:p w:rsidR="00D8511B" w:rsidRPr="00D8511B" w:rsidRDefault="004A46E9" w:rsidP="00D8511B">
            <w:pPr>
              <w:jc w:val="both"/>
              <w:rPr>
                <w:sz w:val="20"/>
                <w:szCs w:val="20"/>
              </w:rPr>
            </w:pPr>
            <w:permStart w:id="587758297" w:edGrp="everyone" w:colFirst="1" w:colLast="1"/>
            <w:permStart w:id="585574569" w:edGrp="everyone" w:colFirst="2" w:colLast="2"/>
            <w:permStart w:id="1835542205" w:edGrp="everyone" w:colFirst="3" w:colLast="3"/>
            <w:r>
              <w:rPr>
                <w:sz w:val="20"/>
                <w:szCs w:val="20"/>
              </w:rPr>
              <w:t xml:space="preserve">speelt buiten </w:t>
            </w:r>
          </w:p>
        </w:tc>
        <w:sdt>
          <w:sdtPr>
            <w:rPr>
              <w:b/>
              <w:sz w:val="20"/>
              <w:szCs w:val="20"/>
            </w:rPr>
            <w:id w:val="-6324799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Pr="00F2504A" w:rsidRDefault="003333EF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700855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Pr="00F2504A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840559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8511B" w:rsidRPr="00F2504A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D8511B" w:rsidRPr="00F2504A" w:rsidTr="003260DE">
        <w:tc>
          <w:tcPr>
            <w:tcW w:w="3540" w:type="dxa"/>
          </w:tcPr>
          <w:p w:rsidR="00D8511B" w:rsidRDefault="004A46E9" w:rsidP="00D8511B">
            <w:pPr>
              <w:jc w:val="both"/>
              <w:rPr>
                <w:sz w:val="20"/>
                <w:szCs w:val="20"/>
              </w:rPr>
            </w:pPr>
            <w:permStart w:id="1183415853" w:edGrp="everyone" w:colFirst="1" w:colLast="1"/>
            <w:permStart w:id="1790069487" w:edGrp="everyone" w:colFirst="2" w:colLast="2"/>
            <w:permStart w:id="1795557965" w:edGrp="everyone" w:colFirst="3" w:colLast="3"/>
            <w:permEnd w:id="587758297"/>
            <w:permEnd w:id="585574569"/>
            <w:permEnd w:id="1835542205"/>
            <w:r>
              <w:rPr>
                <w:sz w:val="20"/>
                <w:szCs w:val="20"/>
              </w:rPr>
              <w:t xml:space="preserve">kijkt televisie </w:t>
            </w:r>
          </w:p>
        </w:tc>
        <w:sdt>
          <w:sdtPr>
            <w:rPr>
              <w:b/>
              <w:sz w:val="20"/>
              <w:szCs w:val="20"/>
            </w:rPr>
            <w:id w:val="6059987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504888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3972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D8511B" w:rsidRPr="00F2504A" w:rsidTr="003260DE">
        <w:tc>
          <w:tcPr>
            <w:tcW w:w="3540" w:type="dxa"/>
          </w:tcPr>
          <w:p w:rsidR="00D8511B" w:rsidRDefault="004A46E9" w:rsidP="00D8511B">
            <w:pPr>
              <w:jc w:val="both"/>
              <w:rPr>
                <w:sz w:val="20"/>
                <w:szCs w:val="20"/>
              </w:rPr>
            </w:pPr>
            <w:permStart w:id="1758071764" w:edGrp="everyone" w:colFirst="1" w:colLast="1"/>
            <w:permStart w:id="1325746362" w:edGrp="everyone" w:colFirst="2" w:colLast="2"/>
            <w:permStart w:id="1097286908" w:edGrp="everyone" w:colFirst="3" w:colLast="3"/>
            <w:permEnd w:id="1183415853"/>
            <w:permEnd w:id="1790069487"/>
            <w:permEnd w:id="1795557965"/>
            <w:r>
              <w:rPr>
                <w:sz w:val="20"/>
                <w:szCs w:val="20"/>
              </w:rPr>
              <w:t>heeft i</w:t>
            </w:r>
            <w:r w:rsidR="00D8511B">
              <w:rPr>
                <w:sz w:val="20"/>
                <w:szCs w:val="20"/>
              </w:rPr>
              <w:t>nteresse in de natuur</w:t>
            </w:r>
          </w:p>
        </w:tc>
        <w:sdt>
          <w:sdtPr>
            <w:rPr>
              <w:b/>
              <w:sz w:val="20"/>
              <w:szCs w:val="20"/>
            </w:rPr>
            <w:id w:val="-2113045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147118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243762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8511B" w:rsidRDefault="004B2836" w:rsidP="00D851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Pr="00D8511B" w:rsidRDefault="004A46E9" w:rsidP="003260DE">
            <w:pPr>
              <w:jc w:val="both"/>
              <w:rPr>
                <w:sz w:val="20"/>
                <w:szCs w:val="20"/>
              </w:rPr>
            </w:pPr>
            <w:permStart w:id="118772020" w:edGrp="everyone" w:colFirst="1" w:colLast="1"/>
            <w:permStart w:id="451036731" w:edGrp="everyone" w:colFirst="2" w:colLast="2"/>
            <w:permStart w:id="2054161173" w:edGrp="everyone" w:colFirst="3" w:colLast="3"/>
            <w:permEnd w:id="1758071764"/>
            <w:permEnd w:id="1325746362"/>
            <w:permEnd w:id="1097286908"/>
            <w:r>
              <w:rPr>
                <w:sz w:val="20"/>
                <w:szCs w:val="20"/>
              </w:rPr>
              <w:t>puzzelt/ speelt d</w:t>
            </w:r>
            <w:r w:rsidR="003260DE">
              <w:rPr>
                <w:sz w:val="20"/>
                <w:szCs w:val="20"/>
              </w:rPr>
              <w:t>enkspellen</w:t>
            </w:r>
          </w:p>
        </w:tc>
        <w:sdt>
          <w:sdtPr>
            <w:rPr>
              <w:b/>
              <w:sz w:val="20"/>
              <w:szCs w:val="20"/>
            </w:rPr>
            <w:id w:val="-12478779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821238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109279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1741776074" w:edGrp="everyone" w:colFirst="1" w:colLast="1"/>
            <w:permStart w:id="1649083440" w:edGrp="everyone" w:colFirst="2" w:colLast="2"/>
            <w:permStart w:id="836900068" w:edGrp="everyone" w:colFirst="3" w:colLast="3"/>
            <w:permEnd w:id="118772020"/>
            <w:permEnd w:id="451036731"/>
            <w:permEnd w:id="2054161173"/>
            <w:r>
              <w:rPr>
                <w:sz w:val="20"/>
                <w:szCs w:val="20"/>
              </w:rPr>
              <w:t>speelt computerspelletjes</w:t>
            </w:r>
          </w:p>
        </w:tc>
        <w:sdt>
          <w:sdtPr>
            <w:rPr>
              <w:b/>
              <w:sz w:val="20"/>
              <w:szCs w:val="20"/>
            </w:rPr>
            <w:id w:val="-18477037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144165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009127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726885330" w:edGrp="everyone" w:colFirst="1" w:colLast="1"/>
            <w:permStart w:id="1030249679" w:edGrp="everyone" w:colFirst="2" w:colLast="2"/>
            <w:permStart w:id="564330612" w:edGrp="everyone" w:colFirst="3" w:colLast="3"/>
            <w:permEnd w:id="1741776074"/>
            <w:permEnd w:id="1649083440"/>
            <w:permEnd w:id="836900068"/>
            <w:r>
              <w:rPr>
                <w:sz w:val="20"/>
                <w:szCs w:val="20"/>
              </w:rPr>
              <w:t>knutselt</w:t>
            </w:r>
          </w:p>
        </w:tc>
        <w:sdt>
          <w:sdtPr>
            <w:rPr>
              <w:b/>
              <w:sz w:val="20"/>
              <w:szCs w:val="20"/>
            </w:rPr>
            <w:id w:val="16494822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616494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496061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Pr="00D8511B" w:rsidRDefault="004A46E9" w:rsidP="003260DE">
            <w:pPr>
              <w:jc w:val="both"/>
              <w:rPr>
                <w:sz w:val="20"/>
                <w:szCs w:val="20"/>
              </w:rPr>
            </w:pPr>
            <w:permStart w:id="1711087473" w:edGrp="everyone" w:colFirst="1" w:colLast="1"/>
            <w:permStart w:id="2115198214" w:edGrp="everyone" w:colFirst="2" w:colLast="2"/>
            <w:permStart w:id="329348107" w:edGrp="everyone" w:colFirst="3" w:colLast="3"/>
            <w:permEnd w:id="726885330"/>
            <w:permEnd w:id="1030249679"/>
            <w:permEnd w:id="564330612"/>
            <w:r>
              <w:rPr>
                <w:sz w:val="20"/>
                <w:szCs w:val="20"/>
              </w:rPr>
              <w:t>speelt g</w:t>
            </w:r>
            <w:r w:rsidR="003260DE">
              <w:rPr>
                <w:sz w:val="20"/>
                <w:szCs w:val="20"/>
              </w:rPr>
              <w:t>ezelschapspellen</w:t>
            </w:r>
          </w:p>
        </w:tc>
        <w:sdt>
          <w:sdtPr>
            <w:rPr>
              <w:b/>
              <w:sz w:val="20"/>
              <w:szCs w:val="20"/>
            </w:rPr>
            <w:id w:val="-14427539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01428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92284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4A46E9">
            <w:pPr>
              <w:jc w:val="both"/>
              <w:rPr>
                <w:sz w:val="20"/>
                <w:szCs w:val="20"/>
              </w:rPr>
            </w:pPr>
            <w:permStart w:id="2106214541" w:edGrp="everyone" w:colFirst="1" w:colLast="1"/>
            <w:permStart w:id="1245539900" w:edGrp="everyone" w:colFirst="2" w:colLast="2"/>
            <w:permStart w:id="132725923" w:edGrp="everyone" w:colFirst="3" w:colLast="3"/>
            <w:permEnd w:id="1711087473"/>
            <w:permEnd w:id="2115198214"/>
            <w:permEnd w:id="329348107"/>
            <w:r>
              <w:rPr>
                <w:sz w:val="20"/>
                <w:szCs w:val="20"/>
              </w:rPr>
              <w:t>zingt liedjes, luistert muziek</w:t>
            </w:r>
          </w:p>
        </w:tc>
        <w:sdt>
          <w:sdtPr>
            <w:rPr>
              <w:b/>
              <w:sz w:val="20"/>
              <w:szCs w:val="20"/>
            </w:rPr>
            <w:id w:val="-11939942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816456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61980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150087372" w:edGrp="everyone" w:colFirst="1" w:colLast="1"/>
            <w:permStart w:id="1425169532" w:edGrp="everyone" w:colFirst="2" w:colLast="2"/>
            <w:permStart w:id="930422349" w:edGrp="everyone" w:colFirst="3" w:colLast="3"/>
            <w:permEnd w:id="2106214541"/>
            <w:permEnd w:id="1245539900"/>
            <w:permEnd w:id="132725923"/>
            <w:r>
              <w:rPr>
                <w:sz w:val="20"/>
                <w:szCs w:val="20"/>
              </w:rPr>
              <w:t>heeft i</w:t>
            </w:r>
            <w:r w:rsidR="003260DE">
              <w:rPr>
                <w:sz w:val="20"/>
                <w:szCs w:val="20"/>
              </w:rPr>
              <w:t>nteresse in boeken</w:t>
            </w:r>
          </w:p>
        </w:tc>
        <w:sdt>
          <w:sdtPr>
            <w:rPr>
              <w:b/>
              <w:sz w:val="20"/>
              <w:szCs w:val="20"/>
            </w:rPr>
            <w:id w:val="93386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36545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20734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331624841" w:edGrp="everyone" w:colFirst="1" w:colLast="1"/>
            <w:permStart w:id="126157613" w:edGrp="everyone" w:colFirst="2" w:colLast="2"/>
            <w:permStart w:id="2105876244" w:edGrp="everyone" w:colFirst="3" w:colLast="3"/>
            <w:permEnd w:id="150087372"/>
            <w:permEnd w:id="1425169532"/>
            <w:permEnd w:id="930422349"/>
            <w:r>
              <w:rPr>
                <w:sz w:val="20"/>
                <w:szCs w:val="20"/>
              </w:rPr>
              <w:t>luistert</w:t>
            </w:r>
            <w:r w:rsidR="003260DE">
              <w:rPr>
                <w:sz w:val="20"/>
                <w:szCs w:val="20"/>
              </w:rPr>
              <w:t xml:space="preserve"> naar een verhaal</w:t>
            </w:r>
          </w:p>
        </w:tc>
        <w:sdt>
          <w:sdtPr>
            <w:rPr>
              <w:b/>
              <w:sz w:val="20"/>
              <w:szCs w:val="20"/>
            </w:rPr>
            <w:id w:val="11374547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20832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21914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4A46E9">
            <w:pPr>
              <w:jc w:val="both"/>
              <w:rPr>
                <w:sz w:val="20"/>
                <w:szCs w:val="20"/>
              </w:rPr>
            </w:pPr>
            <w:permStart w:id="1247620804" w:edGrp="everyone" w:colFirst="1" w:colLast="1"/>
            <w:permStart w:id="1174802380" w:edGrp="everyone" w:colFirst="2" w:colLast="2"/>
            <w:permStart w:id="2127176709" w:edGrp="everyone" w:colFirst="3" w:colLast="3"/>
            <w:permEnd w:id="331624841"/>
            <w:permEnd w:id="126157613"/>
            <w:permEnd w:id="2105876244"/>
            <w:r>
              <w:rPr>
                <w:sz w:val="20"/>
                <w:szCs w:val="20"/>
              </w:rPr>
              <w:t xml:space="preserve">kan zichzelf goed vermaken </w:t>
            </w:r>
          </w:p>
        </w:tc>
        <w:sdt>
          <w:sdtPr>
            <w:rPr>
              <w:b/>
              <w:sz w:val="20"/>
              <w:szCs w:val="20"/>
            </w:rPr>
            <w:id w:val="-1344091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79567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29045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permEnd w:id="1247620804"/>
      <w:permEnd w:id="1174802380"/>
      <w:permEnd w:id="2127176709"/>
      <w:tr w:rsidR="004A46E9" w:rsidRPr="00F2504A" w:rsidTr="003260DE">
        <w:tc>
          <w:tcPr>
            <w:tcW w:w="3540" w:type="dxa"/>
          </w:tcPr>
          <w:p w:rsidR="004A46E9" w:rsidRDefault="004A46E9" w:rsidP="004A46E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Taakgerichtheid</w:t>
            </w:r>
          </w:p>
        </w:tc>
        <w:tc>
          <w:tcPr>
            <w:tcW w:w="2126" w:type="dxa"/>
            <w:shd w:val="clear" w:color="auto" w:fill="FFFFFF" w:themeFill="background1"/>
          </w:tcPr>
          <w:p w:rsidR="004A46E9" w:rsidRDefault="004A46E9" w:rsidP="00326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46E9" w:rsidRDefault="004A46E9" w:rsidP="00326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A46E9" w:rsidRDefault="004A46E9" w:rsidP="00326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0DE" w:rsidRPr="00F2504A" w:rsidTr="003260DE">
        <w:tc>
          <w:tcPr>
            <w:tcW w:w="3540" w:type="dxa"/>
          </w:tcPr>
          <w:p w:rsidR="003260DE" w:rsidRPr="004A46E9" w:rsidRDefault="004A46E9" w:rsidP="003260DE">
            <w:pPr>
              <w:jc w:val="both"/>
              <w:rPr>
                <w:sz w:val="20"/>
                <w:szCs w:val="20"/>
              </w:rPr>
            </w:pPr>
            <w:permStart w:id="760571524" w:edGrp="everyone" w:colFirst="1" w:colLast="1"/>
            <w:permStart w:id="356599509" w:edGrp="everyone" w:colFirst="2" w:colLast="2"/>
            <w:permStart w:id="1407193314" w:edGrp="everyone" w:colFirst="3" w:colLast="3"/>
            <w:r>
              <w:rPr>
                <w:sz w:val="20"/>
                <w:szCs w:val="20"/>
              </w:rPr>
              <w:t xml:space="preserve">Is gemotiveerd </w:t>
            </w:r>
          </w:p>
        </w:tc>
        <w:tc>
          <w:tcPr>
            <w:tcW w:w="2126" w:type="dxa"/>
            <w:shd w:val="clear" w:color="auto" w:fill="FFFFFF" w:themeFill="background1"/>
          </w:tcPr>
          <w:p w:rsidR="003260DE" w:rsidRDefault="003260DE" w:rsidP="0032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0"/>
            </w:r>
          </w:p>
        </w:tc>
        <w:tc>
          <w:tcPr>
            <w:tcW w:w="2126" w:type="dxa"/>
            <w:shd w:val="clear" w:color="auto" w:fill="FFFFFF" w:themeFill="background1"/>
          </w:tcPr>
          <w:p w:rsidR="003260DE" w:rsidRDefault="003260DE" w:rsidP="0032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0"/>
            </w:r>
          </w:p>
        </w:tc>
        <w:tc>
          <w:tcPr>
            <w:tcW w:w="2127" w:type="dxa"/>
            <w:shd w:val="clear" w:color="auto" w:fill="FFFFFF" w:themeFill="background1"/>
          </w:tcPr>
          <w:p w:rsidR="003260DE" w:rsidRDefault="003260DE" w:rsidP="0032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0"/>
            </w:r>
          </w:p>
        </w:tc>
      </w:tr>
      <w:tr w:rsidR="003260DE" w:rsidRPr="00F2504A" w:rsidTr="003260DE">
        <w:tc>
          <w:tcPr>
            <w:tcW w:w="3540" w:type="dxa"/>
          </w:tcPr>
          <w:p w:rsidR="003260DE" w:rsidRPr="00D8511B" w:rsidRDefault="004A46E9" w:rsidP="003260DE">
            <w:pPr>
              <w:jc w:val="both"/>
              <w:rPr>
                <w:sz w:val="20"/>
                <w:szCs w:val="20"/>
              </w:rPr>
            </w:pPr>
            <w:permStart w:id="1745710556" w:edGrp="everyone" w:colFirst="1" w:colLast="1"/>
            <w:permStart w:id="1778325484" w:edGrp="everyone" w:colFirst="2" w:colLast="2"/>
            <w:permStart w:id="1019352993" w:edGrp="everyone" w:colFirst="3" w:colLast="3"/>
            <w:permEnd w:id="760571524"/>
            <w:permEnd w:id="356599509"/>
            <w:permEnd w:id="1407193314"/>
            <w:r>
              <w:rPr>
                <w:sz w:val="20"/>
                <w:szCs w:val="20"/>
              </w:rPr>
              <w:t>i</w:t>
            </w:r>
            <w:r w:rsidR="003260DE">
              <w:rPr>
                <w:sz w:val="20"/>
                <w:szCs w:val="20"/>
              </w:rPr>
              <w:t>s snel ontmoedigd</w:t>
            </w:r>
          </w:p>
        </w:tc>
        <w:sdt>
          <w:sdtPr>
            <w:rPr>
              <w:b/>
              <w:sz w:val="20"/>
              <w:szCs w:val="20"/>
            </w:rPr>
            <w:id w:val="20252050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A46E9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41700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Pr="00F2504A" w:rsidRDefault="004A46E9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07283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Pr="00F2504A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1072762771" w:edGrp="everyone" w:colFirst="1" w:colLast="1"/>
            <w:permStart w:id="2086813546" w:edGrp="everyone" w:colFirst="2" w:colLast="2"/>
            <w:permStart w:id="717562088" w:edGrp="everyone" w:colFirst="3" w:colLast="3"/>
            <w:permEnd w:id="1745710556"/>
            <w:permEnd w:id="1778325484"/>
            <w:permEnd w:id="1019352993"/>
            <w:r>
              <w:rPr>
                <w:sz w:val="20"/>
                <w:szCs w:val="20"/>
              </w:rPr>
              <w:t>s</w:t>
            </w:r>
            <w:r w:rsidR="003260DE">
              <w:rPr>
                <w:sz w:val="20"/>
                <w:szCs w:val="20"/>
              </w:rPr>
              <w:t>peelt geconcentreerd</w:t>
            </w:r>
          </w:p>
        </w:tc>
        <w:sdt>
          <w:sdtPr>
            <w:rPr>
              <w:b/>
              <w:sz w:val="20"/>
              <w:szCs w:val="20"/>
            </w:rPr>
            <w:id w:val="-1160847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436124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9266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tr w:rsidR="003260DE" w:rsidRPr="00F2504A" w:rsidTr="003260DE">
        <w:tc>
          <w:tcPr>
            <w:tcW w:w="3540" w:type="dxa"/>
          </w:tcPr>
          <w:p w:rsidR="003260DE" w:rsidRDefault="004A46E9" w:rsidP="003260DE">
            <w:pPr>
              <w:jc w:val="both"/>
              <w:rPr>
                <w:sz w:val="20"/>
                <w:szCs w:val="20"/>
              </w:rPr>
            </w:pPr>
            <w:permStart w:id="237597800" w:edGrp="everyone" w:colFirst="1" w:colLast="1"/>
            <w:permStart w:id="1219649180" w:edGrp="everyone" w:colFirst="2" w:colLast="2"/>
            <w:permStart w:id="2136868556" w:edGrp="everyone" w:colFirst="3" w:colLast="3"/>
            <w:permEnd w:id="1072762771"/>
            <w:permEnd w:id="2086813546"/>
            <w:permEnd w:id="717562088"/>
            <w:r>
              <w:rPr>
                <w:sz w:val="20"/>
                <w:szCs w:val="20"/>
              </w:rPr>
              <w:t>m</w:t>
            </w:r>
            <w:r w:rsidR="003260DE">
              <w:rPr>
                <w:sz w:val="20"/>
                <w:szCs w:val="20"/>
              </w:rPr>
              <w:t>aakt af waar hij/zij mee bezig is</w:t>
            </w:r>
          </w:p>
        </w:tc>
        <w:sdt>
          <w:sdtPr>
            <w:rPr>
              <w:b/>
              <w:sz w:val="20"/>
              <w:szCs w:val="20"/>
            </w:rPr>
            <w:id w:val="-15953199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87160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77159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3260DE" w:rsidRDefault="004B2836" w:rsidP="003260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sym w:font="Wingdings" w:char="F020"/>
                </w:r>
              </w:p>
            </w:tc>
          </w:sdtContent>
        </w:sdt>
      </w:tr>
      <w:permEnd w:id="237597800"/>
      <w:permEnd w:id="1219649180"/>
      <w:permEnd w:id="2136868556"/>
    </w:tbl>
    <w:p w:rsidR="00D8511B" w:rsidRDefault="00D8511B" w:rsidP="003D1F2C">
      <w:pPr>
        <w:ind w:left="-426"/>
        <w:jc w:val="both"/>
        <w:rPr>
          <w:b/>
          <w:sz w:val="24"/>
          <w:szCs w:val="24"/>
        </w:rPr>
      </w:pPr>
    </w:p>
    <w:p w:rsidR="004B2836" w:rsidRDefault="004B2836" w:rsidP="004B2836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Wat heeft uw kind nodig om er een goed jaar van te maken?</w:t>
      </w:r>
    </w:p>
    <w:sdt>
      <w:sdtPr>
        <w:rPr>
          <w:sz w:val="20"/>
          <w:szCs w:val="20"/>
        </w:rPr>
        <w:id w:val="-658611917"/>
        <w:placeholder>
          <w:docPart w:val="DefaultPlaceholder_1081868574"/>
        </w:placeholder>
        <w:showingPlcHdr/>
        <w:text/>
      </w:sdtPr>
      <w:sdtEndPr/>
      <w:sdtContent>
        <w:permStart w:id="480005856" w:edGrp="everyone" w:displacedByCustomXml="prev"/>
        <w:p w:rsidR="004B2836" w:rsidRPr="00E718DB" w:rsidRDefault="004B2836" w:rsidP="004B2836">
          <w:pPr>
            <w:ind w:left="-426"/>
            <w:jc w:val="both"/>
            <w:rPr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480005856" w:displacedByCustomXml="next"/>
      </w:sdtContent>
    </w:sdt>
    <w:p w:rsidR="004B2836" w:rsidRDefault="004B2836" w:rsidP="003D1F2C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Wat zijn aandachtspunten voor school?</w:t>
      </w:r>
    </w:p>
    <w:sdt>
      <w:sdtPr>
        <w:rPr>
          <w:sz w:val="20"/>
          <w:szCs w:val="20"/>
        </w:rPr>
        <w:id w:val="851919115"/>
        <w:placeholder>
          <w:docPart w:val="DefaultPlaceholder_1081868574"/>
        </w:placeholder>
        <w:showingPlcHdr/>
        <w:text/>
      </w:sdtPr>
      <w:sdtEndPr/>
      <w:sdtContent>
        <w:permStart w:id="1074746761" w:edGrp="everyone" w:displacedByCustomXml="prev"/>
        <w:p w:rsidR="004B2836" w:rsidRPr="00E718DB" w:rsidRDefault="004B2836" w:rsidP="003D1F2C">
          <w:pPr>
            <w:ind w:left="-426"/>
            <w:jc w:val="both"/>
            <w:rPr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1074746761" w:displacedByCustomXml="next"/>
      </w:sdtContent>
    </w:sdt>
    <w:p w:rsidR="00F2504A" w:rsidRDefault="004B2836" w:rsidP="003D1F2C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Waar is uw kind goed in?</w:t>
      </w:r>
    </w:p>
    <w:sdt>
      <w:sdtPr>
        <w:rPr>
          <w:sz w:val="20"/>
          <w:szCs w:val="20"/>
        </w:rPr>
        <w:id w:val="1070002091"/>
        <w:placeholder>
          <w:docPart w:val="DefaultPlaceholder_1081868574"/>
        </w:placeholder>
        <w:showingPlcHdr/>
        <w:text/>
      </w:sdtPr>
      <w:sdtEndPr/>
      <w:sdtContent>
        <w:permStart w:id="1844206090" w:edGrp="everyone" w:displacedByCustomXml="prev"/>
        <w:p w:rsidR="004B2836" w:rsidRPr="00E718DB" w:rsidRDefault="004B2836" w:rsidP="003D1F2C">
          <w:pPr>
            <w:ind w:left="-426"/>
            <w:jc w:val="both"/>
            <w:rPr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1844206090" w:displacedByCustomXml="next"/>
      </w:sdtContent>
    </w:sdt>
    <w:p w:rsidR="00F2504A" w:rsidRDefault="004B2836" w:rsidP="003D1F2C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Zijn er dingen die voor mij, als leerkracht, belangrijk zijn om te weten?</w:t>
      </w:r>
    </w:p>
    <w:sdt>
      <w:sdtPr>
        <w:rPr>
          <w:sz w:val="20"/>
          <w:szCs w:val="20"/>
        </w:rPr>
        <w:id w:val="-796979316"/>
        <w:placeholder>
          <w:docPart w:val="DefaultPlaceholder_1081868574"/>
        </w:placeholder>
        <w:showingPlcHdr/>
        <w:text/>
      </w:sdtPr>
      <w:sdtEndPr/>
      <w:sdtContent>
        <w:permStart w:id="1768771751" w:edGrp="everyone" w:displacedByCustomXml="prev"/>
        <w:p w:rsidR="004B2836" w:rsidRPr="00E718DB" w:rsidRDefault="003473B6" w:rsidP="003D1F2C">
          <w:pPr>
            <w:ind w:left="-426"/>
            <w:jc w:val="both"/>
            <w:rPr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1768771751" w:displacedByCustomXml="next"/>
      </w:sdtContent>
    </w:sdt>
    <w:p w:rsidR="003473B6" w:rsidRDefault="003473B6" w:rsidP="003473B6">
      <w:pPr>
        <w:ind w:left="-426"/>
        <w:jc w:val="both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8. Communicatieafspraken </w:t>
      </w:r>
      <w:r w:rsidRPr="003473B6">
        <w:rPr>
          <w:i/>
          <w:sz w:val="16"/>
          <w:szCs w:val="16"/>
        </w:rPr>
        <w:t>(Samen met de leerkracht in te vullen tijdens het gesprek)</w:t>
      </w:r>
    </w:p>
    <w:sdt>
      <w:sdtPr>
        <w:rPr>
          <w:sz w:val="20"/>
          <w:szCs w:val="20"/>
        </w:rPr>
        <w:id w:val="554275789"/>
        <w:placeholder>
          <w:docPart w:val="DefaultPlaceholder_1081868574"/>
        </w:placeholder>
        <w:showingPlcHdr/>
        <w:text/>
      </w:sdtPr>
      <w:sdtEndPr/>
      <w:sdtContent>
        <w:permStart w:id="118168140" w:edGrp="everyone" w:displacedByCustomXml="prev"/>
        <w:p w:rsidR="003473B6" w:rsidRPr="00E718DB" w:rsidRDefault="003473B6" w:rsidP="003473B6">
          <w:pPr>
            <w:ind w:left="-426"/>
            <w:jc w:val="both"/>
            <w:rPr>
              <w:sz w:val="20"/>
              <w:szCs w:val="20"/>
            </w:rPr>
          </w:pPr>
          <w:r w:rsidRPr="00E718DB">
            <w:rPr>
              <w:rStyle w:val="Tekstvantijdelijkeaanduiding"/>
              <w:sz w:val="20"/>
              <w:szCs w:val="20"/>
            </w:rPr>
            <w:t>Klik hier als u tekst wilt invoeren.</w:t>
          </w:r>
        </w:p>
        <w:permEnd w:id="118168140" w:displacedByCustomXml="next"/>
      </w:sdtContent>
    </w:sdt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ind w:left="-426"/>
        <w:jc w:val="both"/>
        <w:rPr>
          <w:sz w:val="16"/>
          <w:szCs w:val="16"/>
        </w:rPr>
      </w:pPr>
    </w:p>
    <w:p w:rsidR="003473B6" w:rsidRDefault="003473B6" w:rsidP="003473B6">
      <w:pPr>
        <w:pStyle w:val="Geenafstand"/>
        <w:ind w:left="-426"/>
        <w:rPr>
          <w:i/>
          <w:sz w:val="20"/>
          <w:szCs w:val="20"/>
        </w:rPr>
      </w:pPr>
    </w:p>
    <w:p w:rsidR="003473B6" w:rsidRDefault="003473B6" w:rsidP="003473B6">
      <w:pPr>
        <w:pStyle w:val="Geenafstand"/>
        <w:ind w:left="-426"/>
        <w:rPr>
          <w:i/>
          <w:sz w:val="20"/>
          <w:szCs w:val="20"/>
        </w:rPr>
      </w:pPr>
    </w:p>
    <w:p w:rsidR="003473B6" w:rsidRDefault="003473B6" w:rsidP="003473B6">
      <w:pPr>
        <w:pStyle w:val="Geenafstand"/>
        <w:ind w:left="-426"/>
        <w:rPr>
          <w:i/>
          <w:sz w:val="20"/>
          <w:szCs w:val="20"/>
        </w:rPr>
      </w:pPr>
    </w:p>
    <w:p w:rsidR="003473B6" w:rsidRDefault="003473B6" w:rsidP="003473B6">
      <w:pPr>
        <w:pStyle w:val="Geenafstand"/>
        <w:ind w:left="-426"/>
        <w:rPr>
          <w:i/>
          <w:sz w:val="20"/>
          <w:szCs w:val="20"/>
        </w:rPr>
      </w:pPr>
    </w:p>
    <w:p w:rsidR="003473B6" w:rsidRPr="003473B6" w:rsidRDefault="003473B6" w:rsidP="003473B6">
      <w:pPr>
        <w:pStyle w:val="Geenafstand"/>
        <w:ind w:left="-426"/>
        <w:rPr>
          <w:i/>
          <w:sz w:val="20"/>
          <w:szCs w:val="20"/>
        </w:rPr>
      </w:pPr>
      <w:r w:rsidRPr="003473B6">
        <w:rPr>
          <w:i/>
          <w:sz w:val="20"/>
          <w:szCs w:val="20"/>
        </w:rPr>
        <w:t>Wilt u dit formulier thuis invullen (samen met uw kind) e</w:t>
      </w:r>
      <w:r w:rsidR="00951E18">
        <w:rPr>
          <w:i/>
          <w:sz w:val="20"/>
          <w:szCs w:val="20"/>
        </w:rPr>
        <w:t xml:space="preserve">n mailen naar de leerkracht van uw kind. </w:t>
      </w:r>
    </w:p>
    <w:p w:rsidR="003473B6" w:rsidRPr="003473B6" w:rsidRDefault="003473B6" w:rsidP="003473B6">
      <w:pPr>
        <w:pStyle w:val="Geenafstand"/>
        <w:ind w:left="-426"/>
        <w:rPr>
          <w:i/>
          <w:sz w:val="20"/>
          <w:szCs w:val="20"/>
        </w:rPr>
      </w:pPr>
      <w:r w:rsidRPr="003473B6">
        <w:rPr>
          <w:i/>
          <w:sz w:val="20"/>
          <w:szCs w:val="20"/>
        </w:rPr>
        <w:t xml:space="preserve">Het ingevulde formulier vormt het uitgangspunt voor het gesprek. Bij voorbaat dank! </w:t>
      </w:r>
    </w:p>
    <w:sectPr w:rsidR="003473B6" w:rsidRPr="003473B6" w:rsidSect="003473B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F0" w:rsidRDefault="008E5EF0" w:rsidP="005A1207">
      <w:pPr>
        <w:spacing w:after="0" w:line="240" w:lineRule="auto"/>
      </w:pPr>
      <w:r>
        <w:separator/>
      </w:r>
    </w:p>
  </w:endnote>
  <w:endnote w:type="continuationSeparator" w:id="0">
    <w:p w:rsidR="008E5EF0" w:rsidRDefault="008E5EF0" w:rsidP="005A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76" w:rsidRDefault="00EF7C76">
    <w:pPr>
      <w:pStyle w:val="Voettekst"/>
      <w:jc w:val="right"/>
    </w:pPr>
    <w:r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1D8CC767" wp14:editId="3CCA7C48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619125" cy="417195"/>
          <wp:effectExtent l="0" t="0" r="0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50" cy="41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Omgekeerd oudergesprek Pius X</w:t>
    </w:r>
    <w:r>
      <w:tab/>
    </w:r>
    <w:r>
      <w:tab/>
    </w:r>
    <w:sdt>
      <w:sdtPr>
        <w:id w:val="18287914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1B27">
          <w:rPr>
            <w:noProof/>
          </w:rPr>
          <w:t>2</w:t>
        </w:r>
        <w:r>
          <w:fldChar w:fldCharType="end"/>
        </w:r>
      </w:sdtContent>
    </w:sdt>
  </w:p>
  <w:p w:rsidR="00EF7C76" w:rsidRDefault="00EF7C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F0" w:rsidRDefault="008E5EF0" w:rsidP="005A1207">
      <w:pPr>
        <w:spacing w:after="0" w:line="240" w:lineRule="auto"/>
      </w:pPr>
      <w:r>
        <w:separator/>
      </w:r>
    </w:p>
  </w:footnote>
  <w:footnote w:type="continuationSeparator" w:id="0">
    <w:p w:rsidR="008E5EF0" w:rsidRDefault="008E5EF0" w:rsidP="005A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s4WtVi45raAZCRiQo7ZGQH/cpI1cFDwHQSIxqn3AoEWbn+0/Gmgt3YEYMrNXl2xBCS5/e3piXi8T/fvYwhN1g==" w:salt="Dr6NtH31ATyspTm5apYC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07"/>
    <w:rsid w:val="00060C69"/>
    <w:rsid w:val="000768AD"/>
    <w:rsid w:val="00202199"/>
    <w:rsid w:val="00283906"/>
    <w:rsid w:val="003260DE"/>
    <w:rsid w:val="003333EF"/>
    <w:rsid w:val="003473B6"/>
    <w:rsid w:val="003D1F2C"/>
    <w:rsid w:val="00455EDC"/>
    <w:rsid w:val="004A110F"/>
    <w:rsid w:val="004A46E9"/>
    <w:rsid w:val="004B2836"/>
    <w:rsid w:val="004C5E15"/>
    <w:rsid w:val="005111B9"/>
    <w:rsid w:val="005A1207"/>
    <w:rsid w:val="00664AA3"/>
    <w:rsid w:val="008E5EF0"/>
    <w:rsid w:val="0092643C"/>
    <w:rsid w:val="00951E18"/>
    <w:rsid w:val="009F4BE0"/>
    <w:rsid w:val="00A10322"/>
    <w:rsid w:val="00B75EC5"/>
    <w:rsid w:val="00CA1B27"/>
    <w:rsid w:val="00D8511B"/>
    <w:rsid w:val="00E37E89"/>
    <w:rsid w:val="00E718DB"/>
    <w:rsid w:val="00EF7C76"/>
    <w:rsid w:val="00F06530"/>
    <w:rsid w:val="00F2504A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F6CF19-6AA3-4EB7-B687-0D22EEC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1207"/>
  </w:style>
  <w:style w:type="paragraph" w:styleId="Voettekst">
    <w:name w:val="footer"/>
    <w:basedOn w:val="Standaard"/>
    <w:link w:val="VoettekstChar"/>
    <w:uiPriority w:val="99"/>
    <w:unhideWhenUsed/>
    <w:rsid w:val="005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207"/>
  </w:style>
  <w:style w:type="table" w:styleId="Tabelraster">
    <w:name w:val="Table Grid"/>
    <w:basedOn w:val="Standaardtabel"/>
    <w:uiPriority w:val="39"/>
    <w:rsid w:val="00A1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0322"/>
    <w:rPr>
      <w:color w:val="808080"/>
    </w:rPr>
  </w:style>
  <w:style w:type="paragraph" w:styleId="Geenafstand">
    <w:name w:val="No Spacing"/>
    <w:uiPriority w:val="1"/>
    <w:qFormat/>
    <w:rsid w:val="0034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B405A-4FB6-4272-971A-F6322F0D3F6D}"/>
      </w:docPartPr>
      <w:docPartBody>
        <w:p w:rsidR="000C40B5" w:rsidRDefault="000C40B5">
          <w:r w:rsidRPr="00754A6A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F30C8-2A87-4A5C-8EDC-62607CDDC981}"/>
      </w:docPartPr>
      <w:docPartBody>
        <w:p w:rsidR="000C40B5" w:rsidRDefault="000C40B5">
          <w:r w:rsidRPr="00754A6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B5"/>
    <w:rsid w:val="000C40B5"/>
    <w:rsid w:val="00961016"/>
    <w:rsid w:val="00C84F17"/>
    <w:rsid w:val="00F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60D2828FA564B0E9D6727DCD9FB8C85">
    <w:name w:val="260D2828FA564B0E9D6727DCD9FB8C85"/>
    <w:rsid w:val="000C40B5"/>
  </w:style>
  <w:style w:type="paragraph" w:customStyle="1" w:styleId="E5C473C489D24C20988B75273D499793">
    <w:name w:val="E5C473C489D24C20988B75273D499793"/>
    <w:rsid w:val="000C40B5"/>
  </w:style>
  <w:style w:type="character" w:styleId="Tekstvantijdelijkeaanduiding">
    <w:name w:val="Placeholder Text"/>
    <w:basedOn w:val="Standaardalinea-lettertype"/>
    <w:uiPriority w:val="99"/>
    <w:semiHidden/>
    <w:rsid w:val="000C4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C31C-004B-4086-8B40-ECBEC5A8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AF3120CA</Template>
  <TotalTime>0</TotalTime>
  <Pages>2</Pages>
  <Words>402</Words>
  <Characters>2211</Characters>
  <Application>Microsoft Office Word</Application>
  <DocSecurity>12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Hassink, Areke</dc:creator>
  <cp:keywords/>
  <dc:description/>
  <cp:lastModifiedBy>Noordink, Henriëtte (Pius X)</cp:lastModifiedBy>
  <cp:revision>2</cp:revision>
  <dcterms:created xsi:type="dcterms:W3CDTF">2016-09-15T08:43:00Z</dcterms:created>
  <dcterms:modified xsi:type="dcterms:W3CDTF">2016-09-15T08:43:00Z</dcterms:modified>
</cp:coreProperties>
</file>